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99" w:rsidRPr="00624D8E" w:rsidRDefault="00EB3999" w:rsidP="005A5C5C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624D8E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624D8E">
        <w:rPr>
          <w:rFonts w:ascii="Times New Roman" w:hAnsi="Times New Roman"/>
          <w:b/>
          <w:sz w:val="28"/>
          <w:szCs w:val="28"/>
        </w:rPr>
        <w:t>Практичне заняття № 4</w:t>
      </w:r>
      <w:r w:rsidRPr="00624D8E">
        <w:rPr>
          <w:rFonts w:ascii="Times New Roman" w:hAnsi="Times New Roman"/>
          <w:sz w:val="28"/>
          <w:szCs w:val="28"/>
        </w:rPr>
        <w:t xml:space="preserve">                </w:t>
      </w:r>
    </w:p>
    <w:p w:rsidR="00EB3999" w:rsidRPr="00624D8E" w:rsidRDefault="00EB3999" w:rsidP="005A5C5C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4D8E">
        <w:rPr>
          <w:rFonts w:ascii="Times New Roman" w:hAnsi="Times New Roman"/>
          <w:b/>
          <w:sz w:val="28"/>
          <w:szCs w:val="28"/>
        </w:rPr>
        <w:t>Тема 4.</w:t>
      </w:r>
      <w:r w:rsidRPr="00624D8E">
        <w:rPr>
          <w:rFonts w:ascii="Times New Roman" w:hAnsi="Times New Roman"/>
          <w:b/>
          <w:sz w:val="28"/>
          <w:szCs w:val="28"/>
        </w:rPr>
        <w:tab/>
        <w:t>Українське питання у працях Миколи Костомарова.</w:t>
      </w:r>
    </w:p>
    <w:p w:rsidR="00EB3999" w:rsidRPr="00624D8E" w:rsidRDefault="00EB3999" w:rsidP="006C2893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4D8E">
        <w:rPr>
          <w:rFonts w:ascii="Times New Roman" w:hAnsi="Times New Roman"/>
          <w:sz w:val="28"/>
          <w:szCs w:val="28"/>
        </w:rPr>
        <w:t>Науковість і об′єктивність М. Костомарова в оцінці української та російської історії: аргументована толерантність відповіді на звинувачення в «хохломанстві» («Моє украинофилльство в «Кудеяре»).</w:t>
      </w:r>
    </w:p>
    <w:p w:rsidR="00EB3999" w:rsidRPr="00624D8E" w:rsidRDefault="00EB3999" w:rsidP="006C2893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4D8E">
        <w:rPr>
          <w:rFonts w:ascii="Times New Roman" w:hAnsi="Times New Roman"/>
          <w:sz w:val="28"/>
          <w:szCs w:val="28"/>
        </w:rPr>
        <w:t xml:space="preserve"> Позиція історика-письменника з приводу значення творчості Т. Шевченка («Воспоминание о двух малярах»).</w:t>
      </w:r>
    </w:p>
    <w:p w:rsidR="00EB3999" w:rsidRPr="00624D8E" w:rsidRDefault="00EB3999" w:rsidP="006C2893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4D8E">
        <w:rPr>
          <w:rFonts w:ascii="Times New Roman" w:hAnsi="Times New Roman"/>
          <w:sz w:val="28"/>
          <w:szCs w:val="28"/>
        </w:rPr>
        <w:t xml:space="preserve"> Поглд на взаємини слов′янських культур («Две русские народности», «Мысли южноруса»).</w:t>
      </w:r>
    </w:p>
    <w:p w:rsidR="00EB3999" w:rsidRPr="00624D8E" w:rsidRDefault="00EB3999" w:rsidP="006C2893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B3999" w:rsidRPr="00624D8E" w:rsidRDefault="00EB3999" w:rsidP="006C2893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624D8E">
        <w:rPr>
          <w:rFonts w:ascii="Times New Roman" w:hAnsi="Times New Roman"/>
          <w:sz w:val="28"/>
          <w:szCs w:val="28"/>
        </w:rPr>
        <w:t xml:space="preserve">                                       Література</w:t>
      </w:r>
    </w:p>
    <w:p w:rsidR="00EB3999" w:rsidRPr="00624D8E" w:rsidRDefault="00EB3999" w:rsidP="003512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4D8E">
        <w:rPr>
          <w:rFonts w:ascii="Times New Roman" w:hAnsi="Times New Roman"/>
          <w:sz w:val="28"/>
          <w:szCs w:val="28"/>
        </w:rPr>
        <w:t xml:space="preserve">  1.Здоровега В.Й. Теорія і методика журналістської творчості:підруч.(2-ге вид.,перероб. І допов). –/ В. Й. Здоровега, - Львів:ПАІС, 2004. – 268с.                                                                                                                                                                                                                         </w:t>
      </w:r>
    </w:p>
    <w:p w:rsidR="00EB3999" w:rsidRPr="00624D8E" w:rsidRDefault="00EB3999" w:rsidP="006C2893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B3999" w:rsidRPr="00624D8E" w:rsidRDefault="00EB3999" w:rsidP="003512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4D8E">
        <w:rPr>
          <w:rFonts w:ascii="Times New Roman" w:hAnsi="Times New Roman"/>
          <w:sz w:val="28"/>
          <w:szCs w:val="28"/>
        </w:rPr>
        <w:t xml:space="preserve"> 2.Лазебник Ю. А. Публіцистика в літературі. Літературно-критичне дослідження/ Ю. А. Лазебник. –К., 1971. -320с.</w:t>
      </w:r>
    </w:p>
    <w:p w:rsidR="00EB3999" w:rsidRPr="00624D8E" w:rsidRDefault="00EB3999" w:rsidP="003512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4D8E">
        <w:rPr>
          <w:rFonts w:ascii="Times New Roman" w:hAnsi="Times New Roman"/>
          <w:sz w:val="28"/>
          <w:szCs w:val="28"/>
        </w:rPr>
        <w:t>3. Костома</w:t>
      </w:r>
      <w:r w:rsidRPr="00624D8E">
        <w:rPr>
          <w:rFonts w:ascii="Times New Roman" w:hAnsi="Times New Roman"/>
          <w:sz w:val="28"/>
          <w:szCs w:val="28"/>
          <w:lang w:val="ru-RU"/>
        </w:rPr>
        <w:t xml:space="preserve">ров М. </w:t>
      </w:r>
      <w:r w:rsidRPr="00624D8E">
        <w:rPr>
          <w:rFonts w:ascii="Times New Roman" w:hAnsi="Times New Roman"/>
          <w:sz w:val="28"/>
          <w:szCs w:val="28"/>
        </w:rPr>
        <w:t>І. Закон божий ( Книга буття українського народу ) / М. І. Костомаров. – К.: Либідь, 1991. – 40 с.</w:t>
      </w:r>
    </w:p>
    <w:p w:rsidR="00EB3999" w:rsidRPr="00624D8E" w:rsidRDefault="00EB3999" w:rsidP="003512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4D8E">
        <w:rPr>
          <w:rFonts w:ascii="Times New Roman" w:hAnsi="Times New Roman"/>
          <w:sz w:val="28"/>
          <w:szCs w:val="28"/>
        </w:rPr>
        <w:t>4.Костомаров Н. Споминки про Шевченка / Н. Костомаров. – К.:  Б-ка Я. Мудрого. – 2014. – 104 с.</w:t>
      </w:r>
    </w:p>
    <w:p w:rsidR="00EB3999" w:rsidRPr="00624D8E" w:rsidRDefault="00EB3999" w:rsidP="003512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4D8E">
        <w:rPr>
          <w:rFonts w:ascii="Times New Roman" w:hAnsi="Times New Roman"/>
          <w:sz w:val="28"/>
          <w:szCs w:val="28"/>
        </w:rPr>
        <w:t>5. Лось Й. Д. Публіцистика й тенденції розвитку світу: навчальний посібник : У 2 ч. / Й. Д. Лось. – Львів: ПАІС, 2008. – 376 с</w:t>
      </w:r>
    </w:p>
    <w:p w:rsidR="00EB3999" w:rsidRPr="00624D8E" w:rsidRDefault="00EB3999" w:rsidP="003512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4D8E">
        <w:rPr>
          <w:rFonts w:ascii="Times New Roman" w:hAnsi="Times New Roman"/>
          <w:sz w:val="28"/>
          <w:szCs w:val="28"/>
        </w:rPr>
        <w:t xml:space="preserve"> 6 . Публіцистика незалежної України: хрестоматія. –К. :Універсиитет «Україна», 2009 – 506с.                    </w:t>
      </w:r>
    </w:p>
    <w:p w:rsidR="00EB3999" w:rsidRPr="00624D8E" w:rsidRDefault="00EB3999" w:rsidP="00624D8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24D8E">
        <w:rPr>
          <w:rFonts w:ascii="Times New Roman" w:hAnsi="Times New Roman"/>
          <w:sz w:val="28"/>
          <w:szCs w:val="28"/>
        </w:rPr>
        <w:t xml:space="preserve"> 7. Різун В.В., Трачук Т. А. Нарис з історії та теорії українського журналістикознавства: монографія /  В. В. Різун,  Т. А. Трачук , КНУ ім.. Т. Шевченка.- 2005. – 232 с.</w:t>
      </w:r>
    </w:p>
    <w:p w:rsidR="00EB3999" w:rsidRPr="00624D8E" w:rsidRDefault="00EB3999" w:rsidP="00624D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4D8E">
        <w:rPr>
          <w:rFonts w:ascii="Times New Roman" w:hAnsi="Times New Roman"/>
          <w:sz w:val="28"/>
          <w:szCs w:val="28"/>
        </w:rPr>
        <w:t>6. Різун В. В. Теорія масової комунікації: підруч. для студ галузі 0303 журналістика та інформація // В. В. Різун. – К.: Просіта. 2008. – 260 с.</w:t>
      </w:r>
    </w:p>
    <w:p w:rsidR="00EB3999" w:rsidRPr="00624D8E" w:rsidRDefault="00EB3999" w:rsidP="002A3126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B3999" w:rsidRPr="00624D8E" w:rsidRDefault="00EB3999" w:rsidP="0023355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24D8E">
        <w:rPr>
          <w:rFonts w:ascii="Times New Roman" w:hAnsi="Times New Roman"/>
          <w:b/>
          <w:sz w:val="28"/>
          <w:szCs w:val="28"/>
          <w:lang w:val="ru-RU"/>
        </w:rPr>
        <w:t>Виконати завдання: Законспектувати  нарис Миколи Костомарова «Воспоминание о двух малярах». На основ</w:t>
      </w:r>
      <w:r w:rsidRPr="00624D8E">
        <w:rPr>
          <w:rFonts w:ascii="Times New Roman" w:hAnsi="Times New Roman"/>
          <w:b/>
          <w:sz w:val="28"/>
          <w:szCs w:val="28"/>
        </w:rPr>
        <w:t>і</w:t>
      </w:r>
      <w:r w:rsidRPr="00624D8E">
        <w:rPr>
          <w:rFonts w:ascii="Times New Roman" w:hAnsi="Times New Roman"/>
          <w:b/>
          <w:sz w:val="28"/>
          <w:szCs w:val="28"/>
          <w:lang w:val="ru-RU"/>
        </w:rPr>
        <w:t xml:space="preserve"> конспекту прокоментуйте актуальність зображення образу Тараса Шевченка Миколою Костомаровим.</w:t>
      </w:r>
    </w:p>
    <w:p w:rsidR="00EB3999" w:rsidRPr="00624D8E" w:rsidRDefault="00EB3999" w:rsidP="0023355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B3999" w:rsidRPr="00624D8E" w:rsidRDefault="00EB3999" w:rsidP="0023355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24D8E">
        <w:rPr>
          <w:rFonts w:ascii="Times New Roman" w:hAnsi="Times New Roman"/>
          <w:b/>
          <w:sz w:val="28"/>
          <w:szCs w:val="28"/>
          <w:lang w:val="en-US"/>
        </w:rPr>
        <w:t>v</w:t>
      </w:r>
      <w:bookmarkStart w:id="0" w:name="_GoBack"/>
      <w:bookmarkEnd w:id="0"/>
      <w:r w:rsidRPr="00624D8E">
        <w:rPr>
          <w:rFonts w:ascii="Times New Roman" w:hAnsi="Times New Roman"/>
          <w:b/>
          <w:sz w:val="28"/>
          <w:szCs w:val="28"/>
          <w:lang w:val="en-US"/>
        </w:rPr>
        <w:t>zagorodnuk</w:t>
      </w:r>
      <w:r w:rsidRPr="00624D8E">
        <w:rPr>
          <w:rFonts w:ascii="Times New Roman" w:hAnsi="Times New Roman"/>
          <w:b/>
          <w:sz w:val="28"/>
          <w:szCs w:val="28"/>
          <w:lang w:val="ru-RU"/>
        </w:rPr>
        <w:t>1955@</w:t>
      </w:r>
      <w:r w:rsidRPr="00624D8E">
        <w:rPr>
          <w:rFonts w:ascii="Times New Roman" w:hAnsi="Times New Roman"/>
          <w:b/>
          <w:sz w:val="28"/>
          <w:szCs w:val="28"/>
          <w:lang w:val="en-US"/>
        </w:rPr>
        <w:t>gmail</w:t>
      </w:r>
      <w:r w:rsidRPr="00624D8E">
        <w:rPr>
          <w:rFonts w:ascii="Times New Roman" w:hAnsi="Times New Roman"/>
          <w:b/>
          <w:sz w:val="28"/>
          <w:szCs w:val="28"/>
          <w:lang w:val="ru-RU"/>
        </w:rPr>
        <w:t>.</w:t>
      </w:r>
      <w:r w:rsidRPr="00624D8E">
        <w:rPr>
          <w:rFonts w:ascii="Times New Roman" w:hAnsi="Times New Roman"/>
          <w:b/>
          <w:sz w:val="28"/>
          <w:szCs w:val="28"/>
          <w:lang w:val="en-US"/>
        </w:rPr>
        <w:t>com</w:t>
      </w:r>
      <w:r w:rsidRPr="00624D8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sectPr w:rsidR="00EB3999" w:rsidRPr="00624D8E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882"/>
    <w:multiLevelType w:val="hybridMultilevel"/>
    <w:tmpl w:val="E1065CB8"/>
    <w:lvl w:ilvl="0" w:tplc="2A24FE6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16B8B"/>
    <w:multiLevelType w:val="hybridMultilevel"/>
    <w:tmpl w:val="07BAA49A"/>
    <w:lvl w:ilvl="0" w:tplc="E8DCE904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06466192"/>
    <w:multiLevelType w:val="hybridMultilevel"/>
    <w:tmpl w:val="AE3A724A"/>
    <w:lvl w:ilvl="0" w:tplc="0422000F">
      <w:start w:val="1"/>
      <w:numFmt w:val="decimal"/>
      <w:lvlText w:val="%1."/>
      <w:lvlJc w:val="left"/>
      <w:pPr>
        <w:ind w:left="4046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3">
    <w:nsid w:val="0B2A6C54"/>
    <w:multiLevelType w:val="hybridMultilevel"/>
    <w:tmpl w:val="4C20E72C"/>
    <w:lvl w:ilvl="0" w:tplc="9A70630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6A249E"/>
    <w:multiLevelType w:val="hybridMultilevel"/>
    <w:tmpl w:val="CF50DE7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F60DDB"/>
    <w:multiLevelType w:val="hybridMultilevel"/>
    <w:tmpl w:val="DB5CD3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6973C0"/>
    <w:multiLevelType w:val="hybridMultilevel"/>
    <w:tmpl w:val="8188BBF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833731"/>
    <w:multiLevelType w:val="hybridMultilevel"/>
    <w:tmpl w:val="0870F73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30796B"/>
    <w:multiLevelType w:val="hybridMultilevel"/>
    <w:tmpl w:val="C87A93E6"/>
    <w:lvl w:ilvl="0" w:tplc="1A84A2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2836CD8"/>
    <w:multiLevelType w:val="hybridMultilevel"/>
    <w:tmpl w:val="CD329BE6"/>
    <w:lvl w:ilvl="0" w:tplc="EF72A5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8E36177"/>
    <w:multiLevelType w:val="hybridMultilevel"/>
    <w:tmpl w:val="6BBEC87C"/>
    <w:lvl w:ilvl="0" w:tplc="82D497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9737674"/>
    <w:multiLevelType w:val="hybridMultilevel"/>
    <w:tmpl w:val="7FE88454"/>
    <w:lvl w:ilvl="0" w:tplc="2A24FE6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382F74"/>
    <w:multiLevelType w:val="hybridMultilevel"/>
    <w:tmpl w:val="C504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7E7F2C"/>
    <w:multiLevelType w:val="hybridMultilevel"/>
    <w:tmpl w:val="AA68E252"/>
    <w:lvl w:ilvl="0" w:tplc="DDDCE288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4">
    <w:nsid w:val="234137BD"/>
    <w:multiLevelType w:val="hybridMultilevel"/>
    <w:tmpl w:val="FDF8DC7A"/>
    <w:lvl w:ilvl="0" w:tplc="9A70630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25986487"/>
    <w:multiLevelType w:val="hybridMultilevel"/>
    <w:tmpl w:val="876CA108"/>
    <w:lvl w:ilvl="0" w:tplc="DDC2DDD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29893765"/>
    <w:multiLevelType w:val="hybridMultilevel"/>
    <w:tmpl w:val="C5AAB976"/>
    <w:lvl w:ilvl="0" w:tplc="0422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32C03FD3"/>
    <w:multiLevelType w:val="hybridMultilevel"/>
    <w:tmpl w:val="9740EBFE"/>
    <w:lvl w:ilvl="0" w:tplc="9A70630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347F3AAF"/>
    <w:multiLevelType w:val="hybridMultilevel"/>
    <w:tmpl w:val="6CE4E354"/>
    <w:lvl w:ilvl="0" w:tplc="71D8CED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36201936"/>
    <w:multiLevelType w:val="hybridMultilevel"/>
    <w:tmpl w:val="B6BA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8A1B77"/>
    <w:multiLevelType w:val="hybridMultilevel"/>
    <w:tmpl w:val="EEC487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0B2EB0"/>
    <w:multiLevelType w:val="hybridMultilevel"/>
    <w:tmpl w:val="048A9FF6"/>
    <w:lvl w:ilvl="0" w:tplc="0422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3BC35A46"/>
    <w:multiLevelType w:val="hybridMultilevel"/>
    <w:tmpl w:val="17964E0E"/>
    <w:lvl w:ilvl="0" w:tplc="9A70630E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3C170981"/>
    <w:multiLevelType w:val="hybridMultilevel"/>
    <w:tmpl w:val="652A6910"/>
    <w:lvl w:ilvl="0" w:tplc="840A169A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4">
    <w:nsid w:val="3F2D7499"/>
    <w:multiLevelType w:val="hybridMultilevel"/>
    <w:tmpl w:val="401A7050"/>
    <w:lvl w:ilvl="0" w:tplc="0422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47C17E09"/>
    <w:multiLevelType w:val="hybridMultilevel"/>
    <w:tmpl w:val="D47053A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FE3DD3"/>
    <w:multiLevelType w:val="hybridMultilevel"/>
    <w:tmpl w:val="CF126EDA"/>
    <w:lvl w:ilvl="0" w:tplc="834429F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5134794C"/>
    <w:multiLevelType w:val="hybridMultilevel"/>
    <w:tmpl w:val="6B7A967A"/>
    <w:lvl w:ilvl="0" w:tplc="115417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1B26F4F"/>
    <w:multiLevelType w:val="hybridMultilevel"/>
    <w:tmpl w:val="A6EC2552"/>
    <w:lvl w:ilvl="0" w:tplc="76423E8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5DCC372E"/>
    <w:multiLevelType w:val="hybridMultilevel"/>
    <w:tmpl w:val="22B49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F70E7D"/>
    <w:multiLevelType w:val="hybridMultilevel"/>
    <w:tmpl w:val="DF124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E93150"/>
    <w:multiLevelType w:val="hybridMultilevel"/>
    <w:tmpl w:val="5ED6BA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17264B"/>
    <w:multiLevelType w:val="hybridMultilevel"/>
    <w:tmpl w:val="A4282124"/>
    <w:lvl w:ilvl="0" w:tplc="DDC2DDD4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>
    <w:nsid w:val="63450A90"/>
    <w:multiLevelType w:val="hybridMultilevel"/>
    <w:tmpl w:val="D408BAB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B66CB1"/>
    <w:multiLevelType w:val="hybridMultilevel"/>
    <w:tmpl w:val="16727906"/>
    <w:lvl w:ilvl="0" w:tplc="3534528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4FA26E1"/>
    <w:multiLevelType w:val="hybridMultilevel"/>
    <w:tmpl w:val="A544A0D0"/>
    <w:lvl w:ilvl="0" w:tplc="E88E42B6">
      <w:start w:val="10"/>
      <w:numFmt w:val="decimal"/>
      <w:lvlText w:val="%1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DB329A7"/>
    <w:multiLevelType w:val="hybridMultilevel"/>
    <w:tmpl w:val="6E1C90AA"/>
    <w:lvl w:ilvl="0" w:tplc="8B9C825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1FD4FE7"/>
    <w:multiLevelType w:val="hybridMultilevel"/>
    <w:tmpl w:val="21E23E9E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>
    <w:nsid w:val="729A5557"/>
    <w:multiLevelType w:val="hybridMultilevel"/>
    <w:tmpl w:val="CC50A946"/>
    <w:lvl w:ilvl="0" w:tplc="9A70630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73B11787"/>
    <w:multiLevelType w:val="hybridMultilevel"/>
    <w:tmpl w:val="18888452"/>
    <w:lvl w:ilvl="0" w:tplc="D9D8DD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6126FFA"/>
    <w:multiLevelType w:val="hybridMultilevel"/>
    <w:tmpl w:val="429C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BC49E0"/>
    <w:multiLevelType w:val="hybridMultilevel"/>
    <w:tmpl w:val="F84AE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C537B9"/>
    <w:multiLevelType w:val="hybridMultilevel"/>
    <w:tmpl w:val="599C3A2A"/>
    <w:lvl w:ilvl="0" w:tplc="EDB28F0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6E040DF"/>
    <w:multiLevelType w:val="hybridMultilevel"/>
    <w:tmpl w:val="FDA64FF6"/>
    <w:lvl w:ilvl="0" w:tplc="087006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8274282"/>
    <w:multiLevelType w:val="hybridMultilevel"/>
    <w:tmpl w:val="178A5A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636882"/>
    <w:multiLevelType w:val="hybridMultilevel"/>
    <w:tmpl w:val="82882F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F234237"/>
    <w:multiLevelType w:val="hybridMultilevel"/>
    <w:tmpl w:val="E0F4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0"/>
  </w:num>
  <w:num w:numId="38">
    <w:abstractNumId w:val="42"/>
  </w:num>
  <w:num w:numId="39">
    <w:abstractNumId w:val="8"/>
  </w:num>
  <w:num w:numId="40">
    <w:abstractNumId w:val="27"/>
  </w:num>
  <w:num w:numId="41">
    <w:abstractNumId w:val="23"/>
  </w:num>
  <w:num w:numId="42">
    <w:abstractNumId w:val="10"/>
  </w:num>
  <w:num w:numId="43">
    <w:abstractNumId w:val="9"/>
  </w:num>
  <w:num w:numId="44">
    <w:abstractNumId w:val="39"/>
  </w:num>
  <w:num w:numId="45">
    <w:abstractNumId w:val="43"/>
  </w:num>
  <w:num w:numId="46">
    <w:abstractNumId w:val="13"/>
  </w:num>
  <w:num w:numId="47">
    <w:abstractNumId w:val="4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322"/>
    <w:rsid w:val="00021488"/>
    <w:rsid w:val="00043E96"/>
    <w:rsid w:val="000549A6"/>
    <w:rsid w:val="00057993"/>
    <w:rsid w:val="00062A35"/>
    <w:rsid w:val="00081AC0"/>
    <w:rsid w:val="000C6836"/>
    <w:rsid w:val="000F79CE"/>
    <w:rsid w:val="00113873"/>
    <w:rsid w:val="0012565B"/>
    <w:rsid w:val="0014532D"/>
    <w:rsid w:val="00154F7B"/>
    <w:rsid w:val="001667A8"/>
    <w:rsid w:val="00195FCB"/>
    <w:rsid w:val="001A3D7F"/>
    <w:rsid w:val="001A7FB8"/>
    <w:rsid w:val="001B40D4"/>
    <w:rsid w:val="001B417C"/>
    <w:rsid w:val="001C3F2D"/>
    <w:rsid w:val="001D7FD2"/>
    <w:rsid w:val="001E2B32"/>
    <w:rsid w:val="001E5306"/>
    <w:rsid w:val="00211982"/>
    <w:rsid w:val="00223BF2"/>
    <w:rsid w:val="00232A77"/>
    <w:rsid w:val="00233558"/>
    <w:rsid w:val="0024034D"/>
    <w:rsid w:val="00265524"/>
    <w:rsid w:val="00266C2A"/>
    <w:rsid w:val="00272D65"/>
    <w:rsid w:val="00275E01"/>
    <w:rsid w:val="00281056"/>
    <w:rsid w:val="002A3126"/>
    <w:rsid w:val="002A6719"/>
    <w:rsid w:val="002B5B22"/>
    <w:rsid w:val="002F1A75"/>
    <w:rsid w:val="002F1F22"/>
    <w:rsid w:val="002F2568"/>
    <w:rsid w:val="002F3FF7"/>
    <w:rsid w:val="003130FE"/>
    <w:rsid w:val="00313C6B"/>
    <w:rsid w:val="00320544"/>
    <w:rsid w:val="00324D11"/>
    <w:rsid w:val="00346416"/>
    <w:rsid w:val="0035127A"/>
    <w:rsid w:val="003569FD"/>
    <w:rsid w:val="00361160"/>
    <w:rsid w:val="00366A1D"/>
    <w:rsid w:val="003A3C93"/>
    <w:rsid w:val="003B3BA2"/>
    <w:rsid w:val="003B692D"/>
    <w:rsid w:val="003C6353"/>
    <w:rsid w:val="003D24B5"/>
    <w:rsid w:val="003E135A"/>
    <w:rsid w:val="003E42B3"/>
    <w:rsid w:val="003F09F7"/>
    <w:rsid w:val="00417286"/>
    <w:rsid w:val="00432D18"/>
    <w:rsid w:val="0045014C"/>
    <w:rsid w:val="00451246"/>
    <w:rsid w:val="0045320B"/>
    <w:rsid w:val="004532DC"/>
    <w:rsid w:val="004710EC"/>
    <w:rsid w:val="0048574A"/>
    <w:rsid w:val="004917C6"/>
    <w:rsid w:val="004C3288"/>
    <w:rsid w:val="004C5ECE"/>
    <w:rsid w:val="004E0BEE"/>
    <w:rsid w:val="004E457D"/>
    <w:rsid w:val="0051180A"/>
    <w:rsid w:val="00516EAD"/>
    <w:rsid w:val="005213E7"/>
    <w:rsid w:val="005275D6"/>
    <w:rsid w:val="0054338E"/>
    <w:rsid w:val="005444E1"/>
    <w:rsid w:val="00570E56"/>
    <w:rsid w:val="00572411"/>
    <w:rsid w:val="00574588"/>
    <w:rsid w:val="005A01BF"/>
    <w:rsid w:val="005A5AC7"/>
    <w:rsid w:val="005A5C5C"/>
    <w:rsid w:val="005B4D93"/>
    <w:rsid w:val="005D30F2"/>
    <w:rsid w:val="005D4959"/>
    <w:rsid w:val="005E78A5"/>
    <w:rsid w:val="00620322"/>
    <w:rsid w:val="00621D42"/>
    <w:rsid w:val="00622F1B"/>
    <w:rsid w:val="00624D8E"/>
    <w:rsid w:val="00627753"/>
    <w:rsid w:val="00653369"/>
    <w:rsid w:val="00673665"/>
    <w:rsid w:val="0069179A"/>
    <w:rsid w:val="006951EC"/>
    <w:rsid w:val="006B1383"/>
    <w:rsid w:val="006B27D4"/>
    <w:rsid w:val="006C25C7"/>
    <w:rsid w:val="006C2893"/>
    <w:rsid w:val="006D259B"/>
    <w:rsid w:val="006D2923"/>
    <w:rsid w:val="006D5093"/>
    <w:rsid w:val="006E64E0"/>
    <w:rsid w:val="006F0022"/>
    <w:rsid w:val="006F1D2A"/>
    <w:rsid w:val="006F4177"/>
    <w:rsid w:val="00716F0D"/>
    <w:rsid w:val="0074354D"/>
    <w:rsid w:val="00744062"/>
    <w:rsid w:val="00757A44"/>
    <w:rsid w:val="007671AF"/>
    <w:rsid w:val="007714EB"/>
    <w:rsid w:val="00787A4F"/>
    <w:rsid w:val="00796453"/>
    <w:rsid w:val="007A6648"/>
    <w:rsid w:val="007A79CA"/>
    <w:rsid w:val="007B5DC2"/>
    <w:rsid w:val="007D266D"/>
    <w:rsid w:val="007D7199"/>
    <w:rsid w:val="007E2BDA"/>
    <w:rsid w:val="008023DB"/>
    <w:rsid w:val="00823F92"/>
    <w:rsid w:val="00826F18"/>
    <w:rsid w:val="0082757A"/>
    <w:rsid w:val="00841FBE"/>
    <w:rsid w:val="00851333"/>
    <w:rsid w:val="00864A49"/>
    <w:rsid w:val="00865C2A"/>
    <w:rsid w:val="00867B48"/>
    <w:rsid w:val="008722F2"/>
    <w:rsid w:val="0087759C"/>
    <w:rsid w:val="00880DEC"/>
    <w:rsid w:val="0089653E"/>
    <w:rsid w:val="008B7068"/>
    <w:rsid w:val="008C526C"/>
    <w:rsid w:val="008C63B7"/>
    <w:rsid w:val="008D2CC1"/>
    <w:rsid w:val="00902720"/>
    <w:rsid w:val="0092210A"/>
    <w:rsid w:val="00932F5B"/>
    <w:rsid w:val="00953A9A"/>
    <w:rsid w:val="00974E84"/>
    <w:rsid w:val="00975B77"/>
    <w:rsid w:val="00977A44"/>
    <w:rsid w:val="00995E41"/>
    <w:rsid w:val="009C43DF"/>
    <w:rsid w:val="009D1E32"/>
    <w:rsid w:val="009E0922"/>
    <w:rsid w:val="00A11C5B"/>
    <w:rsid w:val="00A37611"/>
    <w:rsid w:val="00A5208A"/>
    <w:rsid w:val="00A712E1"/>
    <w:rsid w:val="00A742E0"/>
    <w:rsid w:val="00A86553"/>
    <w:rsid w:val="00AA645B"/>
    <w:rsid w:val="00AA67D7"/>
    <w:rsid w:val="00AB0D54"/>
    <w:rsid w:val="00AB2945"/>
    <w:rsid w:val="00AB6EA6"/>
    <w:rsid w:val="00AC6C5E"/>
    <w:rsid w:val="00AE026E"/>
    <w:rsid w:val="00AE14BF"/>
    <w:rsid w:val="00AE536E"/>
    <w:rsid w:val="00AF3667"/>
    <w:rsid w:val="00AF4968"/>
    <w:rsid w:val="00B010BF"/>
    <w:rsid w:val="00B01958"/>
    <w:rsid w:val="00B2466E"/>
    <w:rsid w:val="00B42C88"/>
    <w:rsid w:val="00B4374F"/>
    <w:rsid w:val="00B44CA1"/>
    <w:rsid w:val="00B45E1C"/>
    <w:rsid w:val="00B5198F"/>
    <w:rsid w:val="00B66038"/>
    <w:rsid w:val="00B71A68"/>
    <w:rsid w:val="00B75FEE"/>
    <w:rsid w:val="00B76F6B"/>
    <w:rsid w:val="00B778CD"/>
    <w:rsid w:val="00B82906"/>
    <w:rsid w:val="00B83FE8"/>
    <w:rsid w:val="00B8517B"/>
    <w:rsid w:val="00B856E7"/>
    <w:rsid w:val="00B9389C"/>
    <w:rsid w:val="00B9690F"/>
    <w:rsid w:val="00BC7F34"/>
    <w:rsid w:val="00BE1439"/>
    <w:rsid w:val="00BE42C7"/>
    <w:rsid w:val="00C12B25"/>
    <w:rsid w:val="00C15E2F"/>
    <w:rsid w:val="00C17ED0"/>
    <w:rsid w:val="00C20E0E"/>
    <w:rsid w:val="00C23D76"/>
    <w:rsid w:val="00C27849"/>
    <w:rsid w:val="00C36E92"/>
    <w:rsid w:val="00C50623"/>
    <w:rsid w:val="00C56695"/>
    <w:rsid w:val="00C70494"/>
    <w:rsid w:val="00C72EEF"/>
    <w:rsid w:val="00C7352F"/>
    <w:rsid w:val="00C823B8"/>
    <w:rsid w:val="00C83AAB"/>
    <w:rsid w:val="00C93241"/>
    <w:rsid w:val="00C93451"/>
    <w:rsid w:val="00C94C4C"/>
    <w:rsid w:val="00CC2D3C"/>
    <w:rsid w:val="00CD488D"/>
    <w:rsid w:val="00CE11ED"/>
    <w:rsid w:val="00CE166F"/>
    <w:rsid w:val="00CE68FB"/>
    <w:rsid w:val="00CF0B6A"/>
    <w:rsid w:val="00CF44DD"/>
    <w:rsid w:val="00D00D99"/>
    <w:rsid w:val="00D031C7"/>
    <w:rsid w:val="00D0593C"/>
    <w:rsid w:val="00D2572A"/>
    <w:rsid w:val="00D34026"/>
    <w:rsid w:val="00D573BD"/>
    <w:rsid w:val="00D576C7"/>
    <w:rsid w:val="00D72211"/>
    <w:rsid w:val="00D77B7F"/>
    <w:rsid w:val="00DA19CD"/>
    <w:rsid w:val="00DA7C07"/>
    <w:rsid w:val="00DC5D93"/>
    <w:rsid w:val="00DD392F"/>
    <w:rsid w:val="00DE713C"/>
    <w:rsid w:val="00E011E8"/>
    <w:rsid w:val="00E24BFF"/>
    <w:rsid w:val="00E30CD7"/>
    <w:rsid w:val="00E3386D"/>
    <w:rsid w:val="00E47210"/>
    <w:rsid w:val="00E56F91"/>
    <w:rsid w:val="00E66712"/>
    <w:rsid w:val="00E720FB"/>
    <w:rsid w:val="00E7355C"/>
    <w:rsid w:val="00E80B1C"/>
    <w:rsid w:val="00E81DC1"/>
    <w:rsid w:val="00EA7728"/>
    <w:rsid w:val="00EB3999"/>
    <w:rsid w:val="00EC1561"/>
    <w:rsid w:val="00EC239E"/>
    <w:rsid w:val="00EC7C6D"/>
    <w:rsid w:val="00EE05E5"/>
    <w:rsid w:val="00EE0855"/>
    <w:rsid w:val="00F15824"/>
    <w:rsid w:val="00F63A98"/>
    <w:rsid w:val="00F705D3"/>
    <w:rsid w:val="00F772BC"/>
    <w:rsid w:val="00F83B0F"/>
    <w:rsid w:val="00FB627C"/>
    <w:rsid w:val="00FB64AF"/>
    <w:rsid w:val="00FC623C"/>
    <w:rsid w:val="00FC6A73"/>
    <w:rsid w:val="00FE042B"/>
    <w:rsid w:val="00FF4105"/>
    <w:rsid w:val="00FF438D"/>
    <w:rsid w:val="00FF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92F"/>
    <w:pPr>
      <w:spacing w:after="160" w:line="25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39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392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392F"/>
    <w:rPr>
      <w:rFonts w:ascii="Arial" w:hAnsi="Arial" w:cs="Arial"/>
      <w:b/>
      <w:bCs/>
      <w:kern w:val="32"/>
      <w:sz w:val="32"/>
      <w:szCs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D392F"/>
    <w:rPr>
      <w:rFonts w:ascii="Calibri Light" w:hAnsi="Calibri Light" w:cs="Times New Roman"/>
      <w:color w:val="2E74B5"/>
      <w:sz w:val="26"/>
      <w:szCs w:val="26"/>
      <w:lang w:val="uk-UA"/>
    </w:rPr>
  </w:style>
  <w:style w:type="character" w:styleId="Hyperlink">
    <w:name w:val="Hyperlink"/>
    <w:basedOn w:val="DefaultParagraphFont"/>
    <w:uiPriority w:val="99"/>
    <w:rsid w:val="00DD392F"/>
    <w:rPr>
      <w:rFonts w:cs="Times New Roman"/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D392F"/>
    <w:rPr>
      <w:rFonts w:cs="Times New Roman"/>
      <w:lang w:val="uk-UA"/>
    </w:rPr>
  </w:style>
  <w:style w:type="paragraph" w:styleId="BodyText">
    <w:name w:val="Body Text"/>
    <w:basedOn w:val="Normal"/>
    <w:link w:val="BodyTextChar"/>
    <w:uiPriority w:val="99"/>
    <w:semiHidden/>
    <w:rsid w:val="00DD392F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E2123"/>
    <w:rPr>
      <w:lang w:val="uk-UA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DD392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D392F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392F"/>
    <w:rPr>
      <w:rFonts w:ascii="Segoe UI" w:hAnsi="Segoe UI" w:cs="Segoe UI"/>
      <w:sz w:val="18"/>
      <w:szCs w:val="18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D3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E2123"/>
    <w:rPr>
      <w:rFonts w:ascii="Times New Roman" w:hAnsi="Times New Roman"/>
      <w:sz w:val="0"/>
      <w:szCs w:val="0"/>
      <w:lang w:val="uk-UA" w:eastAsia="en-US"/>
    </w:rPr>
  </w:style>
  <w:style w:type="paragraph" w:styleId="ListParagraph">
    <w:name w:val="List Paragraph"/>
    <w:basedOn w:val="Normal"/>
    <w:uiPriority w:val="99"/>
    <w:qFormat/>
    <w:rsid w:val="00DD392F"/>
    <w:pPr>
      <w:ind w:left="720"/>
      <w:contextualSpacing/>
    </w:pPr>
  </w:style>
  <w:style w:type="paragraph" w:customStyle="1" w:styleId="Style15">
    <w:name w:val="Style15"/>
    <w:basedOn w:val="Normal"/>
    <w:uiPriority w:val="99"/>
    <w:rsid w:val="00DD392F"/>
    <w:pPr>
      <w:widowControl w:val="0"/>
      <w:autoSpaceDE w:val="0"/>
      <w:autoSpaceDN w:val="0"/>
      <w:adjustRightInd w:val="0"/>
      <w:spacing w:after="0" w:line="213" w:lineRule="exact"/>
      <w:ind w:firstLine="706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01">
    <w:name w:val="Font Style101"/>
    <w:uiPriority w:val="99"/>
    <w:rsid w:val="00DD392F"/>
    <w:rPr>
      <w:rFonts w:ascii="Times New Roman" w:hAnsi="Times New Roman"/>
      <w:sz w:val="18"/>
    </w:rPr>
  </w:style>
  <w:style w:type="table" w:styleId="TableGrid">
    <w:name w:val="Table Grid"/>
    <w:basedOn w:val="TableNormal"/>
    <w:uiPriority w:val="99"/>
    <w:rsid w:val="00DD3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rsid w:val="00FB64AF"/>
    <w:rPr>
      <w:rFonts w:cs="Times New Roman"/>
      <w:color w:val="808080"/>
      <w:shd w:val="clear" w:color="auto" w:fill="E6E6E6"/>
    </w:rPr>
  </w:style>
  <w:style w:type="paragraph" w:customStyle="1" w:styleId="FR2">
    <w:name w:val="FR2"/>
    <w:uiPriority w:val="99"/>
    <w:rsid w:val="0051180A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2393</TotalTime>
  <Pages>1</Pages>
  <Words>304</Words>
  <Characters>1736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OPopkova</cp:lastModifiedBy>
  <cp:revision>136</cp:revision>
  <cp:lastPrinted>2019-12-23T12:30:00Z</cp:lastPrinted>
  <dcterms:created xsi:type="dcterms:W3CDTF">2019-12-18T22:22:00Z</dcterms:created>
  <dcterms:modified xsi:type="dcterms:W3CDTF">2020-03-16T11:14:00Z</dcterms:modified>
</cp:coreProperties>
</file>